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CBDF" w14:textId="40CEC03F" w:rsidR="0003407B" w:rsidRPr="001A33E6" w:rsidRDefault="00F20E7B" w:rsidP="001A33E6">
      <w:pPr>
        <w:spacing w:line="276" w:lineRule="auto"/>
        <w:jc w:val="center"/>
        <w:outlineLvl w:val="0"/>
        <w:rPr>
          <w:rFonts w:ascii="Century Gothic" w:hAnsi="Century Gothic"/>
          <w:b/>
          <w:sz w:val="20"/>
          <w:szCs w:val="20"/>
          <w:u w:val="single"/>
        </w:rPr>
      </w:pPr>
      <w:r w:rsidRPr="001A33E6">
        <w:rPr>
          <w:rFonts w:ascii="Century Gothic" w:hAnsi="Century Gothic"/>
          <w:b/>
          <w:sz w:val="36"/>
          <w:szCs w:val="36"/>
          <w:u w:val="single"/>
        </w:rPr>
        <w:t>CHANGE MANAGEMENT COMMUNICATIONS PLAN</w:t>
      </w:r>
    </w:p>
    <w:p w14:paraId="592E3574" w14:textId="77777777" w:rsidR="0065580D" w:rsidRPr="001A33E6" w:rsidRDefault="0065580D" w:rsidP="001A33E6">
      <w:pPr>
        <w:spacing w:line="276" w:lineRule="auto"/>
        <w:rPr>
          <w:rFonts w:ascii="Century Gothic" w:hAnsi="Century Gothic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154"/>
        <w:gridCol w:w="1155"/>
        <w:gridCol w:w="2500"/>
        <w:gridCol w:w="1753"/>
        <w:gridCol w:w="1753"/>
      </w:tblGrid>
      <w:tr w:rsidR="001A33E6" w:rsidRPr="001A33E6" w14:paraId="4A878F7C" w14:textId="77777777" w:rsidTr="00AF5A5A">
        <w:trPr>
          <w:trHeight w:val="864"/>
        </w:trPr>
        <w:tc>
          <w:tcPr>
            <w:tcW w:w="827" w:type="pct"/>
            <w:shd w:val="clear" w:color="auto" w:fill="FFD966" w:themeFill="accent4" w:themeFillTint="99"/>
            <w:vAlign w:val="center"/>
            <w:hideMark/>
          </w:tcPr>
          <w:p w14:paraId="5CC57E54" w14:textId="2875508E" w:rsidR="00F20E7B" w:rsidRPr="001A33E6" w:rsidRDefault="001A33E6" w:rsidP="00AF5A5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A33E6">
              <w:rPr>
                <w:rFonts w:ascii="Century Gothic" w:hAnsi="Century Gothic"/>
                <w:b/>
                <w:bCs/>
                <w:sz w:val="20"/>
                <w:szCs w:val="20"/>
              </w:rPr>
              <w:t>Date created</w:t>
            </w:r>
          </w:p>
        </w:tc>
        <w:tc>
          <w:tcPr>
            <w:tcW w:w="615" w:type="pct"/>
            <w:shd w:val="clear" w:color="auto" w:fill="FFD966" w:themeFill="accent4" w:themeFillTint="99"/>
            <w:vAlign w:val="center"/>
            <w:hideMark/>
          </w:tcPr>
          <w:p w14:paraId="1F8C3888" w14:textId="168C802C" w:rsidR="00F20E7B" w:rsidRPr="001A33E6" w:rsidRDefault="001A33E6" w:rsidP="00AF5A5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A33E6">
              <w:rPr>
                <w:rFonts w:ascii="Century Gothic" w:hAnsi="Century Gothic"/>
                <w:b/>
                <w:bCs/>
                <w:sz w:val="20"/>
                <w:szCs w:val="20"/>
              </w:rPr>
              <w:t>Version date</w:t>
            </w:r>
          </w:p>
        </w:tc>
        <w:tc>
          <w:tcPr>
            <w:tcW w:w="615" w:type="pct"/>
            <w:shd w:val="clear" w:color="auto" w:fill="FFD966" w:themeFill="accent4" w:themeFillTint="99"/>
            <w:vAlign w:val="center"/>
            <w:hideMark/>
          </w:tcPr>
          <w:p w14:paraId="61616EFA" w14:textId="7D17EA17" w:rsidR="00F20E7B" w:rsidRPr="001A33E6" w:rsidRDefault="001A33E6" w:rsidP="00AF5A5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A33E6">
              <w:rPr>
                <w:rFonts w:ascii="Century Gothic" w:hAnsi="Century Gothic"/>
                <w:b/>
                <w:bCs/>
                <w:sz w:val="20"/>
                <w:szCs w:val="20"/>
              </w:rPr>
              <w:t>Version no.</w:t>
            </w:r>
          </w:p>
        </w:tc>
        <w:tc>
          <w:tcPr>
            <w:tcW w:w="1283" w:type="pct"/>
            <w:shd w:val="clear" w:color="auto" w:fill="FFD966" w:themeFill="accent4" w:themeFillTint="99"/>
            <w:vAlign w:val="center"/>
            <w:hideMark/>
          </w:tcPr>
          <w:p w14:paraId="71EB6826" w14:textId="414BB786" w:rsidR="00F20E7B" w:rsidRPr="001A33E6" w:rsidRDefault="001A33E6" w:rsidP="00AF5A5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A33E6">
              <w:rPr>
                <w:rFonts w:ascii="Century Gothic" w:hAnsi="Century Gothic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830" w:type="pct"/>
            <w:shd w:val="clear" w:color="auto" w:fill="FFD966" w:themeFill="accent4" w:themeFillTint="99"/>
            <w:vAlign w:val="center"/>
            <w:hideMark/>
          </w:tcPr>
          <w:p w14:paraId="6F077941" w14:textId="0B32B96D" w:rsidR="00F20E7B" w:rsidRPr="001A33E6" w:rsidRDefault="001A33E6" w:rsidP="00AF5A5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A33E6">
              <w:rPr>
                <w:rFonts w:ascii="Century Gothic" w:hAnsi="Century Gothic"/>
                <w:b/>
                <w:bCs/>
                <w:sz w:val="20"/>
                <w:szCs w:val="20"/>
              </w:rPr>
              <w:t>Project manager</w:t>
            </w:r>
          </w:p>
        </w:tc>
        <w:tc>
          <w:tcPr>
            <w:tcW w:w="830" w:type="pct"/>
            <w:shd w:val="clear" w:color="auto" w:fill="FFD966" w:themeFill="accent4" w:themeFillTint="99"/>
            <w:vAlign w:val="center"/>
            <w:hideMark/>
          </w:tcPr>
          <w:p w14:paraId="0CC3B1C5" w14:textId="0820B32A" w:rsidR="00F20E7B" w:rsidRPr="001A33E6" w:rsidRDefault="001A33E6" w:rsidP="00AF5A5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A33E6">
              <w:rPr>
                <w:rFonts w:ascii="Century Gothic" w:hAnsi="Century Gothic"/>
                <w:b/>
                <w:bCs/>
                <w:sz w:val="20"/>
                <w:szCs w:val="20"/>
              </w:rPr>
              <w:t>Organization</w:t>
            </w:r>
          </w:p>
        </w:tc>
      </w:tr>
      <w:tr w:rsidR="001A33E6" w:rsidRPr="001A33E6" w14:paraId="03A2ADB3" w14:textId="77777777" w:rsidTr="00AF5A5A">
        <w:trPr>
          <w:trHeight w:val="864"/>
        </w:trPr>
        <w:tc>
          <w:tcPr>
            <w:tcW w:w="827" w:type="pct"/>
            <w:shd w:val="clear" w:color="auto" w:fill="auto"/>
            <w:vAlign w:val="center"/>
            <w:hideMark/>
          </w:tcPr>
          <w:p w14:paraId="4D98555F" w14:textId="77777777" w:rsidR="00F20E7B" w:rsidRPr="001A33E6" w:rsidRDefault="00F20E7B" w:rsidP="00AF5A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81008BB" w14:textId="77777777" w:rsidR="00F20E7B" w:rsidRPr="001A33E6" w:rsidRDefault="00F20E7B" w:rsidP="00AF5A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A2BEB5D" w14:textId="77777777" w:rsidR="00F20E7B" w:rsidRPr="001A33E6" w:rsidRDefault="00F20E7B" w:rsidP="00AF5A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A33E6">
              <w:rPr>
                <w:rFonts w:ascii="Century Gothic" w:hAnsi="Century Gothic"/>
                <w:sz w:val="20"/>
                <w:szCs w:val="20"/>
              </w:rPr>
              <w:t>0.0.0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14:paraId="11F12B2D" w14:textId="75F47E25" w:rsidR="00F20E7B" w:rsidRPr="001A33E6" w:rsidRDefault="00F20E7B" w:rsidP="00AF5A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C120F66" w14:textId="3F984C66" w:rsidR="00F20E7B" w:rsidRPr="001A33E6" w:rsidRDefault="00F20E7B" w:rsidP="00AF5A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BE5A2C9" w14:textId="50B7C1BE" w:rsidR="00F20E7B" w:rsidRPr="001A33E6" w:rsidRDefault="00F20E7B" w:rsidP="00AF5A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33E6" w:rsidRPr="001A33E6" w14:paraId="2CF7B149" w14:textId="77777777" w:rsidTr="00AF5A5A">
        <w:trPr>
          <w:trHeight w:val="864"/>
        </w:trPr>
        <w:tc>
          <w:tcPr>
            <w:tcW w:w="5000" w:type="pct"/>
            <w:gridSpan w:val="6"/>
            <w:shd w:val="clear" w:color="auto" w:fill="FFF2CC" w:themeFill="accent4" w:themeFillTint="33"/>
            <w:noWrap/>
            <w:vAlign w:val="center"/>
            <w:hideMark/>
          </w:tcPr>
          <w:p w14:paraId="548FD553" w14:textId="276F5747" w:rsidR="001A33E6" w:rsidRPr="001A33E6" w:rsidRDefault="001A33E6" w:rsidP="00AF5A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A33E6">
              <w:rPr>
                <w:rFonts w:ascii="Century Gothic" w:hAnsi="Century Gothic"/>
                <w:sz w:val="20"/>
                <w:szCs w:val="20"/>
              </w:rPr>
              <w:t xml:space="preserve">Identify </w:t>
            </w:r>
            <w:r w:rsidRPr="001A33E6">
              <w:rPr>
                <w:rFonts w:ascii="Century Gothic" w:hAnsi="Century Gothic"/>
                <w:b/>
                <w:bCs/>
                <w:sz w:val="20"/>
                <w:szCs w:val="20"/>
              </w:rPr>
              <w:t>affected stakeholders</w:t>
            </w:r>
            <w:r w:rsidRPr="001A33E6">
              <w:rPr>
                <w:rFonts w:ascii="Century Gothic" w:hAnsi="Century Gothic"/>
                <w:sz w:val="20"/>
                <w:szCs w:val="20"/>
              </w:rPr>
              <w:t xml:space="preserve"> and describe required </w:t>
            </w:r>
            <w:r w:rsidRPr="001A33E6">
              <w:rPr>
                <w:rFonts w:ascii="Century Gothic" w:hAnsi="Century Gothic"/>
                <w:b/>
                <w:bCs/>
                <w:sz w:val="20"/>
                <w:szCs w:val="20"/>
              </w:rPr>
              <w:t>communication</w:t>
            </w:r>
          </w:p>
        </w:tc>
      </w:tr>
      <w:tr w:rsidR="001A33E6" w:rsidRPr="001A33E6" w14:paraId="462A53C8" w14:textId="77777777" w:rsidTr="00AF5A5A">
        <w:trPr>
          <w:trHeight w:val="864"/>
        </w:trPr>
        <w:tc>
          <w:tcPr>
            <w:tcW w:w="827" w:type="pct"/>
            <w:shd w:val="clear" w:color="auto" w:fill="FFD966" w:themeFill="accent4" w:themeFillTint="99"/>
            <w:vAlign w:val="center"/>
            <w:hideMark/>
          </w:tcPr>
          <w:p w14:paraId="35591915" w14:textId="566005EA" w:rsidR="00F20E7B" w:rsidRPr="001A33E6" w:rsidRDefault="001A33E6" w:rsidP="00AF5A5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A33E6">
              <w:rPr>
                <w:rFonts w:ascii="Century Gothic" w:hAnsi="Century Gothic"/>
                <w:b/>
                <w:bCs/>
                <w:sz w:val="20"/>
                <w:szCs w:val="20"/>
              </w:rPr>
              <w:t>Event / action / strategy</w:t>
            </w:r>
          </w:p>
        </w:tc>
        <w:tc>
          <w:tcPr>
            <w:tcW w:w="615" w:type="pct"/>
            <w:shd w:val="clear" w:color="auto" w:fill="FFD966" w:themeFill="accent4" w:themeFillTint="99"/>
            <w:vAlign w:val="center"/>
            <w:hideMark/>
          </w:tcPr>
          <w:p w14:paraId="3624131F" w14:textId="68639F80" w:rsidR="00F20E7B" w:rsidRPr="001A33E6" w:rsidRDefault="001A33E6" w:rsidP="00AF5A5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A33E6">
              <w:rPr>
                <w:rFonts w:ascii="Century Gothic" w:hAnsi="Century Gothic"/>
                <w:b/>
                <w:bCs/>
                <w:sz w:val="20"/>
                <w:szCs w:val="20"/>
              </w:rPr>
              <w:t>Project phase(s)</w:t>
            </w:r>
          </w:p>
        </w:tc>
        <w:tc>
          <w:tcPr>
            <w:tcW w:w="615" w:type="pct"/>
            <w:shd w:val="clear" w:color="auto" w:fill="FFD966" w:themeFill="accent4" w:themeFillTint="99"/>
            <w:vAlign w:val="center"/>
            <w:hideMark/>
          </w:tcPr>
          <w:p w14:paraId="20FE5398" w14:textId="5DFCF272" w:rsidR="00F20E7B" w:rsidRPr="001A33E6" w:rsidRDefault="001A33E6" w:rsidP="00AF5A5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A33E6">
              <w:rPr>
                <w:rFonts w:ascii="Century Gothic" w:hAnsi="Century Gothic"/>
                <w:b/>
                <w:bCs/>
                <w:sz w:val="20"/>
                <w:szCs w:val="20"/>
              </w:rPr>
              <w:t>Est. Date of effect</w:t>
            </w:r>
          </w:p>
        </w:tc>
        <w:tc>
          <w:tcPr>
            <w:tcW w:w="1283" w:type="pct"/>
            <w:shd w:val="clear" w:color="auto" w:fill="FFD966" w:themeFill="accent4" w:themeFillTint="99"/>
            <w:vAlign w:val="center"/>
            <w:hideMark/>
          </w:tcPr>
          <w:p w14:paraId="57D9C50F" w14:textId="7E24AABF" w:rsidR="00F20E7B" w:rsidRPr="001A33E6" w:rsidRDefault="001A33E6" w:rsidP="00AF5A5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A33E6">
              <w:rPr>
                <w:rFonts w:ascii="Century Gothic" w:hAnsi="Century Gothic"/>
                <w:b/>
                <w:bCs/>
                <w:sz w:val="20"/>
                <w:szCs w:val="20"/>
              </w:rPr>
              <w:t>Targeted stakeholders</w:t>
            </w:r>
          </w:p>
        </w:tc>
        <w:tc>
          <w:tcPr>
            <w:tcW w:w="830" w:type="pct"/>
            <w:shd w:val="clear" w:color="auto" w:fill="FFD966" w:themeFill="accent4" w:themeFillTint="99"/>
            <w:vAlign w:val="center"/>
            <w:hideMark/>
          </w:tcPr>
          <w:p w14:paraId="5869BE4B" w14:textId="1B3897CF" w:rsidR="00F20E7B" w:rsidRPr="001A33E6" w:rsidRDefault="001A33E6" w:rsidP="00AF5A5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A33E6">
              <w:rPr>
                <w:rFonts w:ascii="Century Gothic" w:hAnsi="Century Gothic"/>
                <w:b/>
                <w:bCs/>
                <w:sz w:val="20"/>
                <w:szCs w:val="20"/>
              </w:rPr>
              <w:t>Reason for communication</w:t>
            </w:r>
          </w:p>
        </w:tc>
        <w:tc>
          <w:tcPr>
            <w:tcW w:w="830" w:type="pct"/>
            <w:shd w:val="clear" w:color="auto" w:fill="FFD966" w:themeFill="accent4" w:themeFillTint="99"/>
            <w:vAlign w:val="center"/>
            <w:hideMark/>
          </w:tcPr>
          <w:p w14:paraId="6BB62806" w14:textId="49952AC0" w:rsidR="00F20E7B" w:rsidRPr="001A33E6" w:rsidRDefault="001A33E6" w:rsidP="00AF5A5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A33E6">
              <w:rPr>
                <w:rFonts w:ascii="Century Gothic" w:hAnsi="Century Gothic"/>
                <w:b/>
                <w:bCs/>
                <w:sz w:val="20"/>
                <w:szCs w:val="20"/>
              </w:rPr>
              <w:t>Method of communication</w:t>
            </w:r>
          </w:p>
        </w:tc>
      </w:tr>
      <w:tr w:rsidR="001A33E6" w:rsidRPr="001A33E6" w14:paraId="7FC18DAF" w14:textId="77777777" w:rsidTr="00AF5A5A">
        <w:trPr>
          <w:trHeight w:val="1440"/>
        </w:trPr>
        <w:tc>
          <w:tcPr>
            <w:tcW w:w="827" w:type="pct"/>
            <w:shd w:val="clear" w:color="auto" w:fill="auto"/>
            <w:vAlign w:val="center"/>
            <w:hideMark/>
          </w:tcPr>
          <w:p w14:paraId="60DD052F" w14:textId="618F1FF3" w:rsidR="00F20E7B" w:rsidRPr="001A33E6" w:rsidRDefault="001A33E6" w:rsidP="00AF5A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A33E6">
              <w:rPr>
                <w:rFonts w:ascii="Century Gothic" w:hAnsi="Century Gothic"/>
                <w:sz w:val="20"/>
                <w:szCs w:val="20"/>
              </w:rPr>
              <w:t>Announcement of change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A1CBAA3" w14:textId="77777777" w:rsidR="00F20E7B" w:rsidRPr="001A33E6" w:rsidRDefault="00F20E7B" w:rsidP="00AF5A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A33E6">
              <w:rPr>
                <w:rFonts w:ascii="Century Gothic" w:hAnsi="Century Gothic"/>
                <w:sz w:val="20"/>
                <w:szCs w:val="20"/>
              </w:rPr>
              <w:t>1.5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B30BB88" w14:textId="33F4B1AB" w:rsidR="00F20E7B" w:rsidRPr="001A33E6" w:rsidRDefault="001A33E6" w:rsidP="00AF5A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A33E6">
              <w:rPr>
                <w:rFonts w:ascii="Century Gothic" w:hAnsi="Century Gothic"/>
                <w:sz w:val="20"/>
                <w:szCs w:val="20"/>
              </w:rPr>
              <w:t>14-jan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14:paraId="779732B6" w14:textId="349063F3" w:rsidR="00F20E7B" w:rsidRPr="001A33E6" w:rsidRDefault="00F20E7B" w:rsidP="00AF5A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E8155F1" w14:textId="22573786" w:rsidR="00F20E7B" w:rsidRPr="001A33E6" w:rsidRDefault="00F20E7B" w:rsidP="00AF5A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2CAF90F" w14:textId="06F9C5C8" w:rsidR="00F20E7B" w:rsidRPr="001A33E6" w:rsidRDefault="00F20E7B" w:rsidP="00AF5A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33E6" w:rsidRPr="001A33E6" w14:paraId="4708CDE7" w14:textId="77777777" w:rsidTr="00AF5A5A">
        <w:trPr>
          <w:trHeight w:val="1440"/>
        </w:trPr>
        <w:tc>
          <w:tcPr>
            <w:tcW w:w="827" w:type="pct"/>
            <w:shd w:val="clear" w:color="auto" w:fill="auto"/>
            <w:vAlign w:val="center"/>
            <w:hideMark/>
          </w:tcPr>
          <w:p w14:paraId="3F657F97" w14:textId="2FFBD0E2" w:rsidR="00F20E7B" w:rsidRPr="001A33E6" w:rsidRDefault="001A33E6" w:rsidP="00AF5A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A33E6">
              <w:rPr>
                <w:rFonts w:ascii="Century Gothic" w:hAnsi="Century Gothic"/>
                <w:sz w:val="20"/>
                <w:szCs w:val="20"/>
              </w:rPr>
              <w:t>Change implementation training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3DC9800" w14:textId="77777777" w:rsidR="00F20E7B" w:rsidRPr="001A33E6" w:rsidRDefault="00F20E7B" w:rsidP="00AF5A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A33E6">
              <w:rPr>
                <w:rFonts w:ascii="Century Gothic" w:hAnsi="Century Gothic"/>
                <w:sz w:val="20"/>
                <w:szCs w:val="20"/>
              </w:rPr>
              <w:t>2.3, 2.4.1, 2.5, 2.6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0C0112A" w14:textId="2EF8C177" w:rsidR="00F20E7B" w:rsidRPr="001A33E6" w:rsidRDefault="001A33E6" w:rsidP="00AF5A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A33E6">
              <w:rPr>
                <w:rFonts w:ascii="Century Gothic" w:hAnsi="Century Gothic"/>
                <w:sz w:val="20"/>
                <w:szCs w:val="20"/>
              </w:rPr>
              <w:t>19-jan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14:paraId="535F57F1" w14:textId="372542AD" w:rsidR="00F20E7B" w:rsidRPr="001A33E6" w:rsidRDefault="00F20E7B" w:rsidP="00AF5A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BBD90AC" w14:textId="2B7BC974" w:rsidR="00F20E7B" w:rsidRPr="001A33E6" w:rsidRDefault="00F20E7B" w:rsidP="00AF5A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263BAFB" w14:textId="46EC427A" w:rsidR="00F20E7B" w:rsidRPr="001A33E6" w:rsidRDefault="00F20E7B" w:rsidP="00AF5A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33E6" w:rsidRPr="001A33E6" w14:paraId="6BC90CD8" w14:textId="77777777" w:rsidTr="00AF5A5A">
        <w:trPr>
          <w:trHeight w:val="1440"/>
        </w:trPr>
        <w:tc>
          <w:tcPr>
            <w:tcW w:w="827" w:type="pct"/>
            <w:shd w:val="clear" w:color="auto" w:fill="auto"/>
            <w:vAlign w:val="center"/>
            <w:hideMark/>
          </w:tcPr>
          <w:p w14:paraId="37D002E5" w14:textId="0A015FF5" w:rsidR="00F20E7B" w:rsidRPr="001A33E6" w:rsidRDefault="001A33E6" w:rsidP="00AF5A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A33E6">
              <w:rPr>
                <w:rFonts w:ascii="Century Gothic" w:hAnsi="Century Gothic"/>
                <w:sz w:val="20"/>
                <w:szCs w:val="20"/>
              </w:rPr>
              <w:t>Activity 1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20BCBDB" w14:textId="37B2D632" w:rsidR="00F20E7B" w:rsidRPr="001A33E6" w:rsidRDefault="00F20E7B" w:rsidP="00AF5A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9986108" w14:textId="0FB7E85C" w:rsidR="00F20E7B" w:rsidRPr="001A33E6" w:rsidRDefault="001A33E6" w:rsidP="00AF5A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A33E6">
              <w:rPr>
                <w:rFonts w:ascii="Century Gothic" w:hAnsi="Century Gothic"/>
                <w:sz w:val="20"/>
                <w:szCs w:val="20"/>
              </w:rPr>
              <w:t>Jan-</w:t>
            </w:r>
            <w:proofErr w:type="spellStart"/>
            <w:r w:rsidRPr="001A33E6">
              <w:rPr>
                <w:rFonts w:ascii="Century Gothic" w:hAnsi="Century Gothic"/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1283" w:type="pct"/>
            <w:shd w:val="clear" w:color="auto" w:fill="auto"/>
            <w:vAlign w:val="center"/>
            <w:hideMark/>
          </w:tcPr>
          <w:p w14:paraId="45CF4CE4" w14:textId="70BF2C44" w:rsidR="00F20E7B" w:rsidRPr="001A33E6" w:rsidRDefault="00F20E7B" w:rsidP="00AF5A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CC5B0A1" w14:textId="711226C2" w:rsidR="00F20E7B" w:rsidRPr="001A33E6" w:rsidRDefault="00F20E7B" w:rsidP="00AF5A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715D640" w14:textId="6065DCA2" w:rsidR="00F20E7B" w:rsidRPr="001A33E6" w:rsidRDefault="00F20E7B" w:rsidP="00AF5A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33E6" w:rsidRPr="001A33E6" w14:paraId="4AE3B458" w14:textId="77777777" w:rsidTr="00AF5A5A">
        <w:trPr>
          <w:trHeight w:val="1440"/>
        </w:trPr>
        <w:tc>
          <w:tcPr>
            <w:tcW w:w="827" w:type="pct"/>
            <w:shd w:val="clear" w:color="auto" w:fill="auto"/>
            <w:vAlign w:val="center"/>
            <w:hideMark/>
          </w:tcPr>
          <w:p w14:paraId="1AFEB222" w14:textId="1A7E5F3A" w:rsidR="00F20E7B" w:rsidRPr="001A33E6" w:rsidRDefault="001A33E6" w:rsidP="00AF5A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A33E6">
              <w:rPr>
                <w:rFonts w:ascii="Century Gothic" w:hAnsi="Century Gothic"/>
                <w:sz w:val="20"/>
                <w:szCs w:val="20"/>
              </w:rPr>
              <w:t>Activity 2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80478FA" w14:textId="62D00F42" w:rsidR="00F20E7B" w:rsidRPr="001A33E6" w:rsidRDefault="00F20E7B" w:rsidP="00AF5A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EA1D242" w14:textId="77777777" w:rsidR="00F20E7B" w:rsidRPr="001A33E6" w:rsidRDefault="00F20E7B" w:rsidP="00AF5A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A33E6">
              <w:rPr>
                <w:rFonts w:ascii="Century Gothic" w:hAnsi="Century Gothic"/>
                <w:sz w:val="20"/>
                <w:szCs w:val="20"/>
              </w:rPr>
              <w:t>Feb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14:paraId="410BF3BC" w14:textId="3ECE0BF1" w:rsidR="00F20E7B" w:rsidRPr="001A33E6" w:rsidRDefault="00F20E7B" w:rsidP="00AF5A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2925143" w14:textId="01ACF545" w:rsidR="00F20E7B" w:rsidRPr="001A33E6" w:rsidRDefault="00F20E7B" w:rsidP="00AF5A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2442246" w14:textId="634A0DF0" w:rsidR="00F20E7B" w:rsidRPr="001A33E6" w:rsidRDefault="00F20E7B" w:rsidP="00AF5A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C8A6771" w14:textId="77777777" w:rsidR="00F20E7B" w:rsidRPr="001A33E6" w:rsidRDefault="00F20E7B" w:rsidP="001A33E6">
      <w:pPr>
        <w:spacing w:line="276" w:lineRule="auto"/>
        <w:rPr>
          <w:rFonts w:ascii="Century Gothic" w:hAnsi="Century Gothic"/>
          <w:sz w:val="20"/>
          <w:szCs w:val="20"/>
        </w:rPr>
        <w:sectPr w:rsidR="00F20E7B" w:rsidRPr="001A33E6" w:rsidSect="00002690">
          <w:footerReference w:type="default" r:id="rId10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32598AF" w14:textId="77777777" w:rsidR="006B5ECE" w:rsidRPr="001A33E6" w:rsidRDefault="006B5ECE" w:rsidP="001A33E6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sectPr w:rsidR="006B5ECE" w:rsidRPr="001A33E6" w:rsidSect="00002690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4CFD" w14:textId="77777777" w:rsidR="00FF5A84" w:rsidRDefault="00FF5A84" w:rsidP="00AF5A5A">
      <w:r>
        <w:separator/>
      </w:r>
    </w:p>
  </w:endnote>
  <w:endnote w:type="continuationSeparator" w:id="0">
    <w:p w14:paraId="764898CF" w14:textId="77777777" w:rsidR="00FF5A84" w:rsidRDefault="00FF5A84" w:rsidP="00AF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Cs w:val="16"/>
      </w:rPr>
      <w:id w:val="-85827785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2B5BB6" w14:textId="23DFAFC5" w:rsidR="00AF5A5A" w:rsidRPr="00AF5A5A" w:rsidRDefault="00AF5A5A">
            <w:pPr>
              <w:pStyle w:val="Footer"/>
              <w:jc w:val="right"/>
              <w:rPr>
                <w:rFonts w:ascii="Century Gothic" w:hAnsi="Century Gothic"/>
                <w:szCs w:val="16"/>
              </w:rPr>
            </w:pPr>
            <w:r w:rsidRPr="00AF5A5A">
              <w:rPr>
                <w:rFonts w:ascii="Century Gothic" w:hAnsi="Century Gothic"/>
                <w:szCs w:val="16"/>
              </w:rPr>
              <w:t xml:space="preserve">Page </w:t>
            </w:r>
            <w:r w:rsidRPr="00AF5A5A">
              <w:rPr>
                <w:rFonts w:ascii="Century Gothic" w:hAnsi="Century Gothic"/>
                <w:szCs w:val="16"/>
              </w:rPr>
              <w:fldChar w:fldCharType="begin"/>
            </w:r>
            <w:r w:rsidRPr="00AF5A5A">
              <w:rPr>
                <w:rFonts w:ascii="Century Gothic" w:hAnsi="Century Gothic"/>
                <w:szCs w:val="16"/>
              </w:rPr>
              <w:instrText xml:space="preserve"> PAGE </w:instrText>
            </w:r>
            <w:r w:rsidRPr="00AF5A5A">
              <w:rPr>
                <w:rFonts w:ascii="Century Gothic" w:hAnsi="Century Gothic"/>
                <w:szCs w:val="16"/>
              </w:rPr>
              <w:fldChar w:fldCharType="separate"/>
            </w:r>
            <w:r w:rsidRPr="00AF5A5A">
              <w:rPr>
                <w:rFonts w:ascii="Century Gothic" w:hAnsi="Century Gothic"/>
                <w:noProof/>
                <w:szCs w:val="16"/>
              </w:rPr>
              <w:t>2</w:t>
            </w:r>
            <w:r w:rsidRPr="00AF5A5A">
              <w:rPr>
                <w:rFonts w:ascii="Century Gothic" w:hAnsi="Century Gothic"/>
                <w:szCs w:val="16"/>
              </w:rPr>
              <w:fldChar w:fldCharType="end"/>
            </w:r>
            <w:r w:rsidRPr="00AF5A5A">
              <w:rPr>
                <w:rFonts w:ascii="Century Gothic" w:hAnsi="Century Gothic"/>
                <w:szCs w:val="16"/>
              </w:rPr>
              <w:t xml:space="preserve"> of </w:t>
            </w:r>
            <w:r w:rsidRPr="00AF5A5A">
              <w:rPr>
                <w:rFonts w:ascii="Century Gothic" w:hAnsi="Century Gothic"/>
                <w:szCs w:val="16"/>
              </w:rPr>
              <w:fldChar w:fldCharType="begin"/>
            </w:r>
            <w:r w:rsidRPr="00AF5A5A">
              <w:rPr>
                <w:rFonts w:ascii="Century Gothic" w:hAnsi="Century Gothic"/>
                <w:szCs w:val="16"/>
              </w:rPr>
              <w:instrText xml:space="preserve"> NUMPAGES  </w:instrText>
            </w:r>
            <w:r w:rsidRPr="00AF5A5A">
              <w:rPr>
                <w:rFonts w:ascii="Century Gothic" w:hAnsi="Century Gothic"/>
                <w:szCs w:val="16"/>
              </w:rPr>
              <w:fldChar w:fldCharType="separate"/>
            </w:r>
            <w:r w:rsidRPr="00AF5A5A">
              <w:rPr>
                <w:rFonts w:ascii="Century Gothic" w:hAnsi="Century Gothic"/>
                <w:noProof/>
                <w:szCs w:val="16"/>
              </w:rPr>
              <w:t>2</w:t>
            </w:r>
            <w:r w:rsidRPr="00AF5A5A">
              <w:rPr>
                <w:rFonts w:ascii="Century Gothic" w:hAnsi="Century Gothic"/>
                <w:szCs w:val="16"/>
              </w:rPr>
              <w:fldChar w:fldCharType="end"/>
            </w:r>
          </w:p>
        </w:sdtContent>
      </w:sdt>
    </w:sdtContent>
  </w:sdt>
  <w:p w14:paraId="70AB5DB2" w14:textId="77777777" w:rsidR="00AF5A5A" w:rsidRPr="00AF5A5A" w:rsidRDefault="00AF5A5A">
    <w:pPr>
      <w:pStyle w:val="Footer"/>
      <w:rPr>
        <w:rFonts w:ascii="Century Gothic" w:hAnsi="Century Gothic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A259" w14:textId="77777777" w:rsidR="00FF5A84" w:rsidRDefault="00FF5A84" w:rsidP="00AF5A5A">
      <w:r>
        <w:separator/>
      </w:r>
    </w:p>
  </w:footnote>
  <w:footnote w:type="continuationSeparator" w:id="0">
    <w:p w14:paraId="6FFC63D2" w14:textId="77777777" w:rsidR="00FF5A84" w:rsidRDefault="00FF5A84" w:rsidP="00AF5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77257"/>
    <w:multiLevelType w:val="hybridMultilevel"/>
    <w:tmpl w:val="9B4A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14204"/>
    <w:multiLevelType w:val="hybridMultilevel"/>
    <w:tmpl w:val="CAA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252C5"/>
    <w:multiLevelType w:val="multilevel"/>
    <w:tmpl w:val="3DC88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CEB3AD0"/>
    <w:multiLevelType w:val="multilevel"/>
    <w:tmpl w:val="FB8E26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0F11E55"/>
    <w:multiLevelType w:val="multilevel"/>
    <w:tmpl w:val="9168D4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12100836">
    <w:abstractNumId w:val="9"/>
  </w:num>
  <w:num w:numId="2" w16cid:durableId="650253882">
    <w:abstractNumId w:val="8"/>
  </w:num>
  <w:num w:numId="3" w16cid:durableId="929703158">
    <w:abstractNumId w:val="7"/>
  </w:num>
  <w:num w:numId="4" w16cid:durableId="1115096598">
    <w:abstractNumId w:val="6"/>
  </w:num>
  <w:num w:numId="5" w16cid:durableId="450438653">
    <w:abstractNumId w:val="5"/>
  </w:num>
  <w:num w:numId="6" w16cid:durableId="430513640">
    <w:abstractNumId w:val="4"/>
  </w:num>
  <w:num w:numId="7" w16cid:durableId="193277295">
    <w:abstractNumId w:val="3"/>
  </w:num>
  <w:num w:numId="8" w16cid:durableId="2065638995">
    <w:abstractNumId w:val="2"/>
  </w:num>
  <w:num w:numId="9" w16cid:durableId="16347844">
    <w:abstractNumId w:val="1"/>
  </w:num>
  <w:num w:numId="10" w16cid:durableId="1071123393">
    <w:abstractNumId w:val="0"/>
  </w:num>
  <w:num w:numId="11" w16cid:durableId="1615163623">
    <w:abstractNumId w:val="10"/>
  </w:num>
  <w:num w:numId="12" w16cid:durableId="548422659">
    <w:abstractNumId w:val="13"/>
  </w:num>
  <w:num w:numId="13" w16cid:durableId="1272660636">
    <w:abstractNumId w:val="12"/>
  </w:num>
  <w:num w:numId="14" w16cid:durableId="1775514842">
    <w:abstractNumId w:val="14"/>
  </w:num>
  <w:num w:numId="15" w16cid:durableId="9933348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90"/>
    <w:rsid w:val="00002690"/>
    <w:rsid w:val="0003407B"/>
    <w:rsid w:val="00071349"/>
    <w:rsid w:val="000B3AA5"/>
    <w:rsid w:val="000D5F7F"/>
    <w:rsid w:val="000E7AF5"/>
    <w:rsid w:val="00116D88"/>
    <w:rsid w:val="0012048D"/>
    <w:rsid w:val="00143D7F"/>
    <w:rsid w:val="001A33E6"/>
    <w:rsid w:val="0028539D"/>
    <w:rsid w:val="002A45FC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5580D"/>
    <w:rsid w:val="006B5ECE"/>
    <w:rsid w:val="006B6267"/>
    <w:rsid w:val="006D6888"/>
    <w:rsid w:val="006E3A9A"/>
    <w:rsid w:val="00714325"/>
    <w:rsid w:val="00774101"/>
    <w:rsid w:val="0078197E"/>
    <w:rsid w:val="007F08AA"/>
    <w:rsid w:val="00806C0C"/>
    <w:rsid w:val="008350B3"/>
    <w:rsid w:val="008F0F82"/>
    <w:rsid w:val="00903164"/>
    <w:rsid w:val="009152A8"/>
    <w:rsid w:val="00942BD8"/>
    <w:rsid w:val="00966F0D"/>
    <w:rsid w:val="009C2E35"/>
    <w:rsid w:val="009C4A98"/>
    <w:rsid w:val="009E71D3"/>
    <w:rsid w:val="00A06691"/>
    <w:rsid w:val="00A12C16"/>
    <w:rsid w:val="00A2037C"/>
    <w:rsid w:val="00A95536"/>
    <w:rsid w:val="00AF5A5A"/>
    <w:rsid w:val="00B13B28"/>
    <w:rsid w:val="00B8500C"/>
    <w:rsid w:val="00B85CF3"/>
    <w:rsid w:val="00BC38F6"/>
    <w:rsid w:val="00BC7F9D"/>
    <w:rsid w:val="00C12C0B"/>
    <w:rsid w:val="00C50822"/>
    <w:rsid w:val="00CA2CD6"/>
    <w:rsid w:val="00CB4DF0"/>
    <w:rsid w:val="00CB7FA5"/>
    <w:rsid w:val="00CC4E34"/>
    <w:rsid w:val="00D022DF"/>
    <w:rsid w:val="00D660EC"/>
    <w:rsid w:val="00D82ADF"/>
    <w:rsid w:val="00DB1AE1"/>
    <w:rsid w:val="00E45E9F"/>
    <w:rsid w:val="00E62BF6"/>
    <w:rsid w:val="00E82055"/>
    <w:rsid w:val="00EB23F8"/>
    <w:rsid w:val="00EE623D"/>
    <w:rsid w:val="00F20E7B"/>
    <w:rsid w:val="00F343FA"/>
    <w:rsid w:val="00FB4C7E"/>
    <w:rsid w:val="00FF51C2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2277D"/>
  <w15:docId w15:val="{CC393228-A6BD-4978-9521-F1C3355E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ListParagraph">
    <w:name w:val="List Paragraph"/>
    <w:basedOn w:val="Normal"/>
    <w:uiPriority w:val="34"/>
    <w:unhideWhenUsed/>
    <w:qFormat/>
    <w:rsid w:val="002853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F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5A5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A5A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hnoor's\w%20o%20r%20k\August\In%20Progress\Communication%20Plan%20Template%20(28)\%2320\IC-Change-Management-Communications-Plan-1107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IC-Change-Management-Communications-Plan-11079_WORD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Dell</dc:creator>
  <cp:lastModifiedBy>Hafiza Rabbia Anwar</cp:lastModifiedBy>
  <cp:revision>6</cp:revision>
  <cp:lastPrinted>2022-09-28T05:00:00Z</cp:lastPrinted>
  <dcterms:created xsi:type="dcterms:W3CDTF">2022-08-05T10:39:00Z</dcterms:created>
  <dcterms:modified xsi:type="dcterms:W3CDTF">2022-09-28T05:00:00Z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